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97D" w:themeColor="text2"/>
  <w:body>
    <w:p w:rsidR="009F169F" w:rsidRPr="000061C6" w:rsidRDefault="00F027C9" w:rsidP="0008551F">
      <w:pPr>
        <w:jc w:val="left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342900</wp:posOffset>
                </wp:positionV>
                <wp:extent cx="5646420" cy="610362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610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C9" w:rsidRDefault="00F027C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F027C9" w:rsidRDefault="00F027C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027C9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Krásné prožití Vánoc a úspěšný nový rok 2020</w:t>
                            </w:r>
                          </w:p>
                          <w:p w:rsidR="00F027C9" w:rsidRDefault="00F027C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F027C9" w:rsidRDefault="00F027C9"/>
                          <w:p w:rsidR="00F027C9" w:rsidRDefault="00F027C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027C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přejí</w:t>
                            </w:r>
                          </w:p>
                          <w:p w:rsidR="00F027C9" w:rsidRDefault="00F027C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027C9" w:rsidRPr="00F027C9" w:rsidRDefault="00F027C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027C9" w:rsidRDefault="00F027C9"/>
                          <w:p w:rsidR="00F027C9" w:rsidRDefault="00F027C9"/>
                          <w:p w:rsidR="00F027C9" w:rsidRPr="00F027C9" w:rsidRDefault="00F027C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žáci</w:t>
                            </w:r>
                            <w:r w:rsidRPr="00F027C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 učitelé a zaměstnanci ZŠ Bochov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5.8pt;margin-top:27pt;width:444.6pt;height:48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" filled="f" stroked="f" strokeweight=".5pt">
                <v:textbox>
                  <w:txbxContent>
                    <w:p w:rsidR="00F027C9" w:rsidRDefault="00F027C9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F027C9" w:rsidRDefault="00F027C9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027C9">
                        <w:rPr>
                          <w:rFonts w:ascii="Cambria" w:hAnsi="Cambria"/>
                          <w:b/>
                          <w:color w:val="FFFFFF" w:themeColor="background1"/>
                          <w:sz w:val="72"/>
                          <w:szCs w:val="72"/>
                        </w:rPr>
                        <w:t>Krásné prožití Vánoc a úspěšný nový rok 2020</w:t>
                      </w:r>
                    </w:p>
                    <w:p w:rsidR="00F027C9" w:rsidRDefault="00F027C9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F027C9" w:rsidRDefault="00F027C9"/>
                    <w:p w:rsidR="00F027C9" w:rsidRDefault="00F027C9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027C9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přejí</w:t>
                      </w:r>
                    </w:p>
                    <w:p w:rsidR="00F027C9" w:rsidRDefault="00F027C9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027C9" w:rsidRPr="00F027C9" w:rsidRDefault="00F027C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F027C9" w:rsidRDefault="00F027C9"/>
                    <w:p w:rsidR="00F027C9" w:rsidRDefault="00F027C9"/>
                    <w:p w:rsidR="00F027C9" w:rsidRPr="00F027C9" w:rsidRDefault="00F027C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žáci</w:t>
                      </w:r>
                      <w:r w:rsidRPr="00F027C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, učitelé a zaměstnanci ZŠ Bochov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E9" w:rsidRDefault="006853E9" w:rsidP="0099731C">
      <w:r>
        <w:separator/>
      </w:r>
    </w:p>
  </w:endnote>
  <w:endnote w:type="continuationSeparator" w:id="0">
    <w:p w:rsidR="006853E9" w:rsidRDefault="006853E9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E9" w:rsidRDefault="006853E9" w:rsidP="0099731C">
      <w:r>
        <w:separator/>
      </w:r>
    </w:p>
  </w:footnote>
  <w:footnote w:type="continuationSeparator" w:id="0">
    <w:p w:rsidR="006853E9" w:rsidRDefault="006853E9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1C" w:rsidRPr="0099731C" w:rsidRDefault="0099731C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Obrázek 7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9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74C1F"/>
    <w:rsid w:val="004A67B5"/>
    <w:rsid w:val="004A74BC"/>
    <w:rsid w:val="00511227"/>
    <w:rsid w:val="005D5E09"/>
    <w:rsid w:val="006853E9"/>
    <w:rsid w:val="006C07C3"/>
    <w:rsid w:val="00711B07"/>
    <w:rsid w:val="00801AA6"/>
    <w:rsid w:val="00824F24"/>
    <w:rsid w:val="00833C4B"/>
    <w:rsid w:val="00855E53"/>
    <w:rsid w:val="008C3A64"/>
    <w:rsid w:val="0099731C"/>
    <w:rsid w:val="009A0F8C"/>
    <w:rsid w:val="009B065C"/>
    <w:rsid w:val="009B1728"/>
    <w:rsid w:val="009D2FC7"/>
    <w:rsid w:val="009F169F"/>
    <w:rsid w:val="00A65EF8"/>
    <w:rsid w:val="00AF2AB2"/>
    <w:rsid w:val="00B3778E"/>
    <w:rsid w:val="00B523E3"/>
    <w:rsid w:val="00C12764"/>
    <w:rsid w:val="00C41061"/>
    <w:rsid w:val="00D15F6A"/>
    <w:rsid w:val="00D777E9"/>
    <w:rsid w:val="00D85CEC"/>
    <w:rsid w:val="00DD3AC3"/>
    <w:rsid w:val="00DF4B8D"/>
    <w:rsid w:val="00E03509"/>
    <w:rsid w:val="00E97C89"/>
    <w:rsid w:val="00EA12BC"/>
    <w:rsid w:val="00EE7E61"/>
    <w:rsid w:val="00F027C9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Nadpis1">
    <w:name w:val="heading 1"/>
    <w:basedOn w:val="Normln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semiHidden/>
    <w:rPr>
      <w:szCs w:val="24"/>
    </w:rPr>
  </w:style>
  <w:style w:type="paragraph" w:styleId="Odstavecseseznamem">
    <w:name w:val="List Paragraph"/>
    <w:basedOn w:val="Normln"/>
    <w:uiPriority w:val="1"/>
    <w:semiHidden/>
  </w:style>
  <w:style w:type="character" w:customStyle="1" w:styleId="UnresolvedMention">
    <w:name w:val="Unresolved Mention"/>
    <w:basedOn w:val="Standardnpsmoodstavce"/>
    <w:uiPriority w:val="99"/>
    <w:semiHidden/>
    <w:rsid w:val="00801AA6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Nzevknihy">
    <w:name w:val="Book Title"/>
    <w:basedOn w:val="Standardnpsmoodstavce"/>
    <w:uiPriority w:val="33"/>
    <w:semiHidden/>
    <w:rsid w:val="00801AA6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semiHidden/>
    <w:rsid w:val="00801AA6"/>
    <w:rPr>
      <w:i/>
      <w:iCs/>
    </w:rPr>
  </w:style>
  <w:style w:type="character" w:customStyle="1" w:styleId="Hashtag">
    <w:name w:val="Hashtag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character" w:styleId="Zdraznnintenzivn">
    <w:name w:val="Intense Emphasis"/>
    <w:basedOn w:val="Standardnpsmoodstavce"/>
    <w:uiPriority w:val="21"/>
    <w:semiHidden/>
    <w:rsid w:val="00801AA6"/>
    <w:rPr>
      <w:i/>
      <w:iCs/>
      <w:color w:val="042579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Odkazintenzivn">
    <w:name w:val="Intense Reference"/>
    <w:basedOn w:val="Standardnpsmoodstavce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customStyle="1" w:styleId="Mention">
    <w:name w:val="Mention"/>
    <w:basedOn w:val="Standardnpsmoodstavce"/>
    <w:uiPriority w:val="99"/>
    <w:semiHidden/>
    <w:rsid w:val="00801AA6"/>
    <w:rPr>
      <w:color w:val="2B579A"/>
      <w:shd w:val="clear" w:color="auto" w:fill="E6E6E6"/>
    </w:rPr>
  </w:style>
  <w:style w:type="paragraph" w:styleId="Citt">
    <w:name w:val="Quote"/>
    <w:basedOn w:val="Normln"/>
    <w:next w:val="Normln"/>
    <w:link w:val="Citt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customStyle="1" w:styleId="SmartHyperlink">
    <w:name w:val="Smart Hyperlink"/>
    <w:basedOn w:val="Standardnpsmoodstavce"/>
    <w:uiPriority w:val="99"/>
    <w:semiHidden/>
    <w:rsid w:val="00801AA6"/>
    <w:rPr>
      <w:u w:val="dotted"/>
    </w:rPr>
  </w:style>
  <w:style w:type="character" w:styleId="Siln">
    <w:name w:val="Strong"/>
    <w:basedOn w:val="Standardnpsmoodstavce"/>
    <w:uiPriority w:val="22"/>
    <w:semiHidden/>
    <w:rsid w:val="00801AA6"/>
    <w:rPr>
      <w:b/>
      <w:bCs/>
    </w:rPr>
  </w:style>
  <w:style w:type="character" w:styleId="Odkazjemn">
    <w:name w:val="Subtle Reference"/>
    <w:basedOn w:val="Standardnpsmoodstavce"/>
    <w:uiPriority w:val="31"/>
    <w:semiHidden/>
    <w:rsid w:val="00801AA6"/>
    <w:rPr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9731C"/>
    <w:rPr>
      <w:rFonts w:ascii="Georgia" w:eastAsia="Georgia" w:hAnsi="Georgia" w:cs="Georgia"/>
    </w:rPr>
  </w:style>
  <w:style w:type="paragraph" w:styleId="Zpat">
    <w:name w:val="footer"/>
    <w:basedOn w:val="Normln"/>
    <w:link w:val="Zpat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Mkatabulky">
    <w:name w:val="Table Grid"/>
    <w:basedOn w:val="Normlntabulk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74C1F"/>
    <w:pPr>
      <w:spacing w:line="216" w:lineRule="auto"/>
    </w:pPr>
    <w:rPr>
      <w:rFonts w:ascii="Cambria" w:hAnsi="Cambria"/>
      <w:b/>
      <w:color w:val="FFFFFF"/>
      <w:spacing w:val="212"/>
      <w:sz w:val="200"/>
    </w:rPr>
  </w:style>
  <w:style w:type="character" w:customStyle="1" w:styleId="NzevChar">
    <w:name w:val="Název Char"/>
    <w:basedOn w:val="Standardnpsmoodstavce"/>
    <w:link w:val="Nzev"/>
    <w:uiPriority w:val="10"/>
    <w:rsid w:val="00474C1F"/>
    <w:rPr>
      <w:rFonts w:ascii="Cambria" w:eastAsia="Georgia" w:hAnsi="Cambria" w:cs="Georgia"/>
      <w:b/>
      <w:color w:val="FFFFFF"/>
      <w:spacing w:val="212"/>
      <w:sz w:val="2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1F"/>
    <w:pPr>
      <w:tabs>
        <w:tab w:val="center" w:pos="5458"/>
        <w:tab w:val="right" w:pos="10800"/>
      </w:tabs>
      <w:spacing w:line="216" w:lineRule="auto"/>
    </w:pPr>
    <w:rPr>
      <w:rFonts w:ascii="Cambria" w:hAnsi="Cambria"/>
      <w:b/>
      <w:color w:val="FFFFFF"/>
      <w:spacing w:val="110"/>
      <w:sz w:val="140"/>
    </w:rPr>
  </w:style>
  <w:style w:type="character" w:customStyle="1" w:styleId="PodtitulChar">
    <w:name w:val="Podtitul Char"/>
    <w:basedOn w:val="Standardnpsmoodstavce"/>
    <w:link w:val="Podtitul"/>
    <w:uiPriority w:val="11"/>
    <w:rsid w:val="00474C1F"/>
    <w:rPr>
      <w:rFonts w:ascii="Cambria" w:eastAsia="Georgia" w:hAnsi="Cambria" w:cs="Georgia"/>
      <w:b/>
      <w:color w:val="FFFFFF"/>
      <w:spacing w:val="110"/>
      <w:sz w:val="140"/>
    </w:rPr>
  </w:style>
  <w:style w:type="paragraph" w:styleId="Datum">
    <w:name w:val="Date"/>
    <w:basedOn w:val="Normln"/>
    <w:next w:val="Normln"/>
    <w:link w:val="DatumChar"/>
    <w:uiPriority w:val="99"/>
    <w:rsid w:val="004A67B5"/>
    <w:pPr>
      <w:spacing w:line="245" w:lineRule="auto"/>
    </w:pPr>
    <w:rPr>
      <w:rFonts w:ascii="Cambria" w:hAnsi="Cambria"/>
      <w:b/>
      <w:color w:val="FFFFFF" w:themeColor="background1"/>
      <w:sz w:val="56"/>
    </w:rPr>
  </w:style>
  <w:style w:type="character" w:customStyle="1" w:styleId="DatumChar">
    <w:name w:val="Datum Char"/>
    <w:basedOn w:val="Standardnpsmoodstavce"/>
    <w:link w:val="Datum"/>
    <w:uiPriority w:val="99"/>
    <w:rsid w:val="004A67B5"/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Zvemevs">
    <w:name w:val="Zveme vás"/>
    <w:basedOn w:val="Normln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Zstupntext">
    <w:name w:val="Placeholder Text"/>
    <w:basedOn w:val="Standardnpsmoodstavce"/>
    <w:uiPriority w:val="99"/>
    <w:semiHidden/>
    <w:rsid w:val="00D15F6A"/>
    <w:rPr>
      <w:color w:val="808080"/>
    </w:rPr>
  </w:style>
  <w:style w:type="paragraph" w:customStyle="1" w:styleId="Popis">
    <w:name w:val="Popis"/>
    <w:basedOn w:val="Normln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\AppData\Roaming\Microsoft\&#352;ablony\Elegantn&#237;%20let&#225;k%20o%20zimn&#237;%20oslav&#283;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leták o zimní oslavě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2019-12-09T12:13:00Z</dcterms:created>
  <dcterms:modified xsi:type="dcterms:W3CDTF">2019-12-09T12:23:00Z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